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E" w:rsidRPr="007713EA" w:rsidRDefault="00C2020C" w:rsidP="00C2020C">
      <w:pPr>
        <w:pStyle w:val="Annexetitre"/>
      </w:pPr>
      <w:r w:rsidRPr="007713EA">
        <w:t>Standardni obrazac za</w:t>
      </w:r>
      <w:r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FootnoteReferenc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FootnoteReferenc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FootnoteReferenc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D34364" w:rsidRDefault="00D34364" w:rsidP="00CF699D">
            <w:r w:rsidRPr="00D34364">
              <w:rPr>
                <w:sz w:val="22"/>
              </w:rPr>
              <w:t>PLOVPUT d.o.o.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FootnoteReferenc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D34364" w:rsidP="00CF699D">
            <w:r>
              <w:rPr>
                <w:sz w:val="22"/>
              </w:rPr>
              <w:t xml:space="preserve">BOJE, LAKOVI I RAZRJEĐIVAČI </w:t>
            </w:r>
          </w:p>
        </w:tc>
      </w:tr>
      <w:tr w:rsidR="00C2020C" w:rsidRPr="007713EA" w:rsidTr="00D34364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FootnoteReferenc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D34364" w:rsidP="00CF699D">
            <w:r>
              <w:rPr>
                <w:sz w:val="22"/>
              </w:rPr>
              <w:t>05/2017 M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</w:p>
        </w:tc>
      </w:tr>
      <w:tr w:rsidR="00C2020C" w:rsidRPr="007713EA" w:rsidTr="00D34364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</w:p>
        </w:tc>
      </w:tr>
      <w:tr w:rsidR="00C2020C" w:rsidRPr="007713EA" w:rsidTr="00D34364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FootnoteReferenc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FootnoteReferenc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FootnoteReferenc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FootnoteReferenc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FootnoteReferenc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FootnoteReferenc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 xml:space="preserve">b) navedite ostale gospodarske subjekte koji </w:t>
            </w:r>
            <w:r w:rsidRPr="007713EA">
              <w:rPr>
                <w:sz w:val="22"/>
              </w:rPr>
              <w:lastRenderedPageBreak/>
              <w:t>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D34364">
        <w:tc>
          <w:tcPr>
            <w:tcW w:w="4644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FootnoteReferenc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D34364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FootnoteReferenc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FootnoteReferenc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1" w:name="_DV_M1264"/>
      <w:bookmarkEnd w:id="1"/>
      <w:r w:rsidRPr="007713EA">
        <w:rPr>
          <w:b/>
          <w:i/>
          <w:w w:val="0"/>
          <w:sz w:val="22"/>
        </w:rPr>
        <w:t>prijevare</w:t>
      </w:r>
      <w:r w:rsidRPr="001B68A3">
        <w:rPr>
          <w:rStyle w:val="FootnoteReferenc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6"/>
      <w:bookmarkEnd w:id="2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FootnoteReferenc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3" w:name="_DV_M1268"/>
      <w:bookmarkEnd w:id="3"/>
      <w:r w:rsidRPr="007713EA">
        <w:rPr>
          <w:b/>
          <w:i/>
          <w:w w:val="0"/>
          <w:sz w:val="22"/>
        </w:rPr>
        <w:t>pranje novca ili financiranje terorizma</w:t>
      </w:r>
      <w:bookmarkStart w:id="4" w:name="_DV_C1915"/>
      <w:r w:rsidRPr="00B73A8C">
        <w:rPr>
          <w:rStyle w:val="FootnoteReference"/>
        </w:rPr>
        <w:footnoteReference w:id="17"/>
      </w:r>
      <w:bookmarkEnd w:id="4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FootnoteReferenc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FootnoteReferenc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FootnoteReferenc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FootnoteReferenc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lastRenderedPageBreak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FootnoteReference"/>
                <w:i/>
                <w:sz w:val="22"/>
              </w:rPr>
              <w:t xml:space="preserve"> </w:t>
            </w:r>
            <w:r w:rsidRPr="007713EA">
              <w:rPr>
                <w:rStyle w:val="FootnoteReference"/>
                <w:i/>
                <w:sz w:val="22"/>
              </w:rPr>
              <w:footnoteReference w:id="24"/>
            </w:r>
            <w:r w:rsidRPr="007713EA">
              <w:rPr>
                <w:rStyle w:val="FootnoteReferenc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FootnoteReferenc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FootnoteReferenc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FootnoteReferenc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FootnoteReferenc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D343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FootnoteReferenc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D343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D34364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FootnoteReferenc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D34364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lastRenderedPageBreak/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4433D2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4433D2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4433D2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FootnoteReferenc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lastRenderedPageBreak/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FootnoteReferenc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FootnoteReferenc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FootnoteReferenc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5" w:name="_DV_M4300"/>
            <w:bookmarkStart w:id="6" w:name="_DV_M4301"/>
            <w:bookmarkEnd w:id="5"/>
            <w:bookmarkEnd w:id="6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FootnoteReferenc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FootnoteReferenc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FootnoteReferenc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 xml:space="preserve">tehničkih </w:t>
            </w:r>
            <w:r w:rsidRPr="007713EA">
              <w:rPr>
                <w:b/>
                <w:sz w:val="22"/>
              </w:rPr>
              <w:lastRenderedPageBreak/>
              <w:t>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lastRenderedPageBreak/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FootnoteReferenc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</w:t>
            </w:r>
            <w:r w:rsidRPr="007713EA">
              <w:rPr>
                <w:sz w:val="22"/>
              </w:rPr>
              <w:lastRenderedPageBreak/>
              <w:t>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713EA">
        <w:rPr>
          <w:sz w:val="22"/>
        </w:rPr>
        <w:lastRenderedPageBreak/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lastRenderedPageBreak/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FootnoteReferenc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FootnoteReferenc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FootnoteReferenc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FootnoteReferenc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59" w:rsidRDefault="00A87559" w:rsidP="00181329">
      <w:pPr>
        <w:spacing w:before="0" w:after="0"/>
      </w:pPr>
      <w:r>
        <w:separator/>
      </w:r>
    </w:p>
  </w:endnote>
  <w:endnote w:type="continuationSeparator" w:id="0">
    <w:p w:rsidR="00A87559" w:rsidRDefault="00A87559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E5" w:rsidRPr="002F73E5" w:rsidRDefault="002F73E5" w:rsidP="002F73E5">
    <w:pPr>
      <w:pStyle w:val="Footer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fldSimple w:instr=" PAGE  \* MERGEFORMAT ">
      <w:r w:rsidR="006E0E9F">
        <w:rPr>
          <w:noProof/>
        </w:rPr>
        <w:t>15</w:t>
      </w:r>
    </w:fldSimple>
    <w:r>
      <w:tab/>
    </w:r>
    <w:fldSimple w:instr=" DOCVARIABLE &quot;LW_Confidence&quot; \* MERGEFORMAT ">
      <w:r w:rsidR="006E0E9F">
        <w:t xml:space="preserve"> </w:t>
      </w:r>
    </w:fldSimple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E5" w:rsidRPr="002F73E5" w:rsidRDefault="002F73E5" w:rsidP="002F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59" w:rsidRDefault="00A87559" w:rsidP="00181329">
      <w:pPr>
        <w:spacing w:before="0" w:after="0"/>
      </w:pPr>
      <w:r>
        <w:separator/>
      </w:r>
    </w:p>
  </w:footnote>
  <w:footnote w:type="continuationSeparator" w:id="0">
    <w:p w:rsidR="00A87559" w:rsidRDefault="00A87559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0" w:name="_DV_C939"/>
      <w:r>
        <w:t>osoba</w:t>
      </w:r>
      <w:bookmarkEnd w:id="0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1E50"/>
    <w:rsid w:val="00197063"/>
    <w:rsid w:val="001B1B7A"/>
    <w:rsid w:val="001B68A3"/>
    <w:rsid w:val="001D66C3"/>
    <w:rsid w:val="001D7D91"/>
    <w:rsid w:val="001E2E18"/>
    <w:rsid w:val="001E3C42"/>
    <w:rsid w:val="001E7F49"/>
    <w:rsid w:val="002050EB"/>
    <w:rsid w:val="0020747E"/>
    <w:rsid w:val="00223518"/>
    <w:rsid w:val="00224D05"/>
    <w:rsid w:val="0022606A"/>
    <w:rsid w:val="00241AA3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73E5"/>
    <w:rsid w:val="0030192C"/>
    <w:rsid w:val="00307D59"/>
    <w:rsid w:val="00315E74"/>
    <w:rsid w:val="00320BDD"/>
    <w:rsid w:val="00330320"/>
    <w:rsid w:val="00341166"/>
    <w:rsid w:val="0034445E"/>
    <w:rsid w:val="003549F8"/>
    <w:rsid w:val="00357C62"/>
    <w:rsid w:val="0037636E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433D2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610E11"/>
    <w:rsid w:val="00610E3F"/>
    <w:rsid w:val="00615A43"/>
    <w:rsid w:val="00621CB2"/>
    <w:rsid w:val="00624369"/>
    <w:rsid w:val="006409B5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E0E9F"/>
    <w:rsid w:val="006F6304"/>
    <w:rsid w:val="00700236"/>
    <w:rsid w:val="00701FB1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90655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813DF"/>
    <w:rsid w:val="009A2E6F"/>
    <w:rsid w:val="009B4B0B"/>
    <w:rsid w:val="009E0D0A"/>
    <w:rsid w:val="009E2096"/>
    <w:rsid w:val="009E448C"/>
    <w:rsid w:val="009F014B"/>
    <w:rsid w:val="00A07D06"/>
    <w:rsid w:val="00A551B5"/>
    <w:rsid w:val="00A57731"/>
    <w:rsid w:val="00A754A2"/>
    <w:rsid w:val="00A87559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E37CA"/>
    <w:rsid w:val="00BF7A59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34364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1161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5B64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B5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77D22"/>
  </w:style>
  <w:style w:type="paragraph" w:styleId="ListBullet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yperlink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20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2020C"/>
    <w:rPr>
      <w:rFonts w:ascii="Times New Roman" w:hAnsi="Times New Roman"/>
      <w:szCs w:val="22"/>
    </w:rPr>
  </w:style>
  <w:style w:type="character" w:styleId="EndnoteReference">
    <w:name w:val="endnote reference"/>
    <w:uiPriority w:val="99"/>
    <w:semiHidden/>
    <w:unhideWhenUsed/>
    <w:rsid w:val="00C2020C"/>
    <w:rPr>
      <w:vertAlign w:val="superscript"/>
    </w:rPr>
  </w:style>
  <w:style w:type="table" w:styleId="TableGrid">
    <w:name w:val="Table Grid"/>
    <w:basedOn w:val="TableNormal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97C0-E745-4177-B4D6-148B37F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143</TotalTime>
  <Pages>15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Željko Višić</cp:lastModifiedBy>
  <cp:revision>7</cp:revision>
  <cp:lastPrinted>2017-05-08T06:56:00Z</cp:lastPrinted>
  <dcterms:created xsi:type="dcterms:W3CDTF">2017-01-10T09:47:00Z</dcterms:created>
  <dcterms:modified xsi:type="dcterms:W3CDTF">2017-05-08T06:58:00Z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